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5"/>
        <w:gridCol w:w="850"/>
        <w:gridCol w:w="1337"/>
        <w:gridCol w:w="850"/>
        <w:gridCol w:w="728"/>
        <w:gridCol w:w="1214"/>
        <w:gridCol w:w="1360"/>
      </w:tblGrid>
      <w:tr w:rsidR="00F66886" w:rsidRPr="00F66886" w:rsidTr="00A542F8">
        <w:trPr>
          <w:trHeight w:val="292"/>
        </w:trPr>
        <w:tc>
          <w:tcPr>
            <w:tcW w:w="7165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Year Group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292"/>
        </w:trPr>
        <w:tc>
          <w:tcPr>
            <w:tcW w:w="7165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Roll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215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292"/>
        </w:trPr>
        <w:tc>
          <w:tcPr>
            <w:tcW w:w="7165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Attendance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140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65%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292"/>
        </w:trPr>
        <w:tc>
          <w:tcPr>
            <w:tcW w:w="7165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Roll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Attending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292"/>
        </w:trPr>
        <w:tc>
          <w:tcPr>
            <w:tcW w:w="7165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Burns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77%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292"/>
        </w:trPr>
        <w:tc>
          <w:tcPr>
            <w:tcW w:w="7165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Carnegie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58%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292"/>
        </w:trPr>
        <w:tc>
          <w:tcPr>
            <w:tcW w:w="7165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Kelvin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62%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292"/>
        </w:trPr>
        <w:tc>
          <w:tcPr>
            <w:tcW w:w="7165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Livingstone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75%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292"/>
        </w:trPr>
        <w:tc>
          <w:tcPr>
            <w:tcW w:w="7165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Mackintosh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61%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307"/>
        </w:trPr>
        <w:tc>
          <w:tcPr>
            <w:tcW w:w="7165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  <w:t>Telford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59%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805"/>
        </w:trPr>
        <w:tc>
          <w:tcPr>
            <w:tcW w:w="7165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Strongly Agree</w:t>
            </w:r>
          </w:p>
        </w:tc>
        <w:tc>
          <w:tcPr>
            <w:tcW w:w="1337" w:type="dxa"/>
            <w:shd w:val="clear" w:color="auto" w:fill="auto"/>
            <w:textDirection w:val="btLr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Agree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Disagree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Strongly Disagree</w:t>
            </w:r>
          </w:p>
        </w:tc>
        <w:tc>
          <w:tcPr>
            <w:tcW w:w="1214" w:type="dxa"/>
            <w:shd w:val="clear" w:color="auto" w:fill="auto"/>
            <w:textDirection w:val="btLr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668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Dont</w:t>
            </w:r>
            <w:proofErr w:type="spellEnd"/>
            <w:r w:rsidRPr="00F66886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know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66886" w:rsidRPr="00F66886" w:rsidTr="00A542F8">
        <w:trPr>
          <w:trHeight w:val="307"/>
        </w:trPr>
        <w:tc>
          <w:tcPr>
            <w:tcW w:w="7165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I am happy with the school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63</w:t>
            </w:r>
          </w:p>
        </w:tc>
      </w:tr>
      <w:tr w:rsidR="00F66886" w:rsidRPr="00F66886" w:rsidTr="00A542F8">
        <w:trPr>
          <w:trHeight w:val="307"/>
        </w:trPr>
        <w:tc>
          <w:tcPr>
            <w:tcW w:w="7165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My child is progressing well in their learning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66</w:t>
            </w:r>
          </w:p>
        </w:tc>
      </w:tr>
      <w:tr w:rsidR="00F66886" w:rsidRPr="00F66886" w:rsidTr="00A542F8">
        <w:trPr>
          <w:trHeight w:val="307"/>
        </w:trPr>
        <w:tc>
          <w:tcPr>
            <w:tcW w:w="7165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school keeps me well informed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62</w:t>
            </w:r>
          </w:p>
        </w:tc>
      </w:tr>
      <w:tr w:rsidR="00F66886" w:rsidRPr="00F66886" w:rsidTr="00A542F8">
        <w:trPr>
          <w:trHeight w:val="307"/>
        </w:trPr>
        <w:tc>
          <w:tcPr>
            <w:tcW w:w="7165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school seeks my views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62</w:t>
            </w:r>
          </w:p>
        </w:tc>
      </w:tr>
      <w:tr w:rsidR="00F66886" w:rsidRPr="00F66886" w:rsidTr="00A542F8">
        <w:trPr>
          <w:trHeight w:val="292"/>
        </w:trPr>
        <w:tc>
          <w:tcPr>
            <w:tcW w:w="7165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school takes my views into account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62</w:t>
            </w:r>
          </w:p>
        </w:tc>
      </w:tr>
      <w:tr w:rsidR="00F66886" w:rsidRPr="00F66886" w:rsidTr="00A542F8">
        <w:trPr>
          <w:trHeight w:val="322"/>
        </w:trPr>
        <w:tc>
          <w:tcPr>
            <w:tcW w:w="7165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school responds to any concerns I raise regarding my child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F66886" w:rsidRPr="00F66886" w:rsidRDefault="00F66886" w:rsidP="00F6688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61</w:t>
            </w:r>
          </w:p>
        </w:tc>
      </w:tr>
    </w:tbl>
    <w:p w:rsidR="00E43108" w:rsidRDefault="00E43108"/>
    <w:p w:rsidR="00E43108" w:rsidRDefault="00E43108">
      <w:r>
        <w:br w:type="page"/>
      </w:r>
    </w:p>
    <w:p w:rsidR="00537DFC" w:rsidRDefault="00537DFC">
      <w:bookmarkStart w:id="0" w:name="_GoBack"/>
      <w:bookmarkEnd w:id="0"/>
    </w:p>
    <w:tbl>
      <w:tblPr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809"/>
        <w:gridCol w:w="676"/>
        <w:gridCol w:w="695"/>
        <w:gridCol w:w="595"/>
        <w:gridCol w:w="981"/>
        <w:gridCol w:w="1251"/>
        <w:gridCol w:w="1307"/>
        <w:gridCol w:w="1265"/>
      </w:tblGrid>
      <w:tr w:rsidR="00E43108" w:rsidRPr="00E43108" w:rsidTr="00E43108">
        <w:trPr>
          <w:trHeight w:val="825"/>
        </w:trPr>
        <w:tc>
          <w:tcPr>
            <w:tcW w:w="59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S4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Strongly Agree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Agree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Disagree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Strongly Disagree</w:t>
            </w:r>
          </w:p>
        </w:tc>
        <w:tc>
          <w:tcPr>
            <w:tcW w:w="1000" w:type="dxa"/>
            <w:shd w:val="clear" w:color="auto" w:fill="auto"/>
            <w:textDirection w:val="btLr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Don’t know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National %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CHS/National Comparison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bottom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Evaluation</w:t>
            </w:r>
          </w:p>
        </w:tc>
      </w:tr>
      <w:tr w:rsidR="00E43108" w:rsidRPr="00E43108" w:rsidTr="00E43108">
        <w:trPr>
          <w:trHeight w:val="525"/>
        </w:trPr>
        <w:tc>
          <w:tcPr>
            <w:tcW w:w="59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shd w:val="clear" w:color="auto" w:fill="auto"/>
            <w:textDirection w:val="btLr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Strongly Agree/Agree</w:t>
            </w:r>
          </w:p>
        </w:tc>
        <w:tc>
          <w:tcPr>
            <w:tcW w:w="1200" w:type="dxa"/>
            <w:vMerge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E43108" w:rsidRPr="00E43108" w:rsidTr="00E43108">
        <w:trPr>
          <w:trHeight w:val="330"/>
        </w:trPr>
        <w:tc>
          <w:tcPr>
            <w:tcW w:w="59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I am happy with the school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30%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65%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83%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lang w:eastAsia="en-GB"/>
              </w:rPr>
              <w:t>12%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Excellent</w:t>
            </w:r>
          </w:p>
        </w:tc>
      </w:tr>
      <w:tr w:rsidR="00E43108" w:rsidRPr="00E43108" w:rsidTr="00E43108">
        <w:trPr>
          <w:trHeight w:val="330"/>
        </w:trPr>
        <w:tc>
          <w:tcPr>
            <w:tcW w:w="59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My child is progressing well in their learning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30%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61%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6%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86%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lang w:eastAsia="en-GB"/>
              </w:rPr>
              <w:t>5%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Very Good</w:t>
            </w:r>
          </w:p>
        </w:tc>
      </w:tr>
      <w:tr w:rsidR="00E43108" w:rsidRPr="00E43108" w:rsidTr="00E43108">
        <w:trPr>
          <w:trHeight w:val="330"/>
        </w:trPr>
        <w:tc>
          <w:tcPr>
            <w:tcW w:w="59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school keeps me well informed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23%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63%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8%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81%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lang w:eastAsia="en-GB"/>
              </w:rPr>
              <w:t>4%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Very Good</w:t>
            </w:r>
          </w:p>
        </w:tc>
      </w:tr>
      <w:tr w:rsidR="00E43108" w:rsidRPr="00E43108" w:rsidTr="00E43108">
        <w:trPr>
          <w:trHeight w:val="330"/>
        </w:trPr>
        <w:tc>
          <w:tcPr>
            <w:tcW w:w="59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school seeks my views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15%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53%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19%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5%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8%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75%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lang w:eastAsia="en-GB"/>
              </w:rPr>
              <w:t>-7%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Satisfactory</w:t>
            </w:r>
          </w:p>
        </w:tc>
      </w:tr>
      <w:tr w:rsidR="00E43108" w:rsidRPr="00E43108" w:rsidTr="00E43108">
        <w:trPr>
          <w:trHeight w:val="330"/>
        </w:trPr>
        <w:tc>
          <w:tcPr>
            <w:tcW w:w="59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school takes my views into account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18%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50%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15%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6%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11%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59%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lang w:eastAsia="en-GB"/>
              </w:rPr>
              <w:t>9%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Excellent</w:t>
            </w:r>
          </w:p>
        </w:tc>
      </w:tr>
      <w:tr w:rsidR="00E43108" w:rsidRPr="00E43108" w:rsidTr="00E43108">
        <w:trPr>
          <w:trHeight w:val="285"/>
        </w:trPr>
        <w:tc>
          <w:tcPr>
            <w:tcW w:w="59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school responds to any concerns I raise regarding my child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28%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49%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15%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2%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7%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85%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E43108" w:rsidRPr="00E43108" w:rsidRDefault="00E43108" w:rsidP="00E431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lang w:eastAsia="en-GB"/>
              </w:rPr>
              <w:t>-8%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E43108" w:rsidRPr="00E43108" w:rsidRDefault="00E43108" w:rsidP="00E4310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E43108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Satisfactory</w:t>
            </w:r>
          </w:p>
        </w:tc>
      </w:tr>
    </w:tbl>
    <w:p w:rsidR="00E43108" w:rsidRDefault="00E43108"/>
    <w:p w:rsidR="00E43108" w:rsidRDefault="00E43108"/>
    <w:tbl>
      <w:tblPr>
        <w:tblW w:w="1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592"/>
      </w:tblGrid>
      <w:tr w:rsidR="00A542F8" w:rsidRPr="00F66886" w:rsidTr="00A542F8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  <w:t>Please feel free to comment below about any aspect of this evening. If you disagree/strongly</w:t>
            </w: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disagree with any of the above, we would be most grateful if you could provide some details or suggestions for improvement. If you would like a reply to your comment, please provide a contact phone number.</w:t>
            </w:r>
          </w:p>
        </w:tc>
        <w:tc>
          <w:tcPr>
            <w:tcW w:w="6592" w:type="dxa"/>
          </w:tcPr>
          <w:p w:rsidR="00A542F8" w:rsidRPr="00F66886" w:rsidRDefault="00A542F8" w:rsidP="00F6688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  <w:t>Comment</w:t>
            </w: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A542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if teachers have specific concerns they should notify parents personally</w:t>
            </w:r>
          </w:p>
        </w:tc>
        <w:tc>
          <w:tcPr>
            <w:tcW w:w="6592" w:type="dxa"/>
          </w:tcPr>
          <w:p w:rsidR="00A542F8" w:rsidRPr="00A542F8" w:rsidRDefault="00A542F8" w:rsidP="00A542F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Pupil Support act as the conduit for communication with Parents and Carers</w:t>
            </w: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A542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well organised. great to find out results and how child can improve</w:t>
            </w:r>
          </w:p>
        </w:tc>
        <w:tc>
          <w:tcPr>
            <w:tcW w:w="6592" w:type="dxa"/>
          </w:tcPr>
          <w:p w:rsidR="00A542F8" w:rsidRPr="00F66886" w:rsidRDefault="00A542F8" w:rsidP="00A542F8">
            <w:pPr>
              <w:pStyle w:val="ListParagraph"/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A542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Parents evening fine but feedback throughout the year would be helpful, raised concern at start of year and didn’t feel this was addressed</w:t>
            </w:r>
          </w:p>
        </w:tc>
        <w:tc>
          <w:tcPr>
            <w:tcW w:w="6592" w:type="dxa"/>
          </w:tcPr>
          <w:p w:rsidR="00A542F8" w:rsidRPr="00A542F8" w:rsidRDefault="00A542F8" w:rsidP="00A542F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Feedback is spread throughout the year to provide time for improvement and also balance assessment. There are tracking reports, Full reports and Parent/Carer Consultation Evenings throughout the year.</w:t>
            </w: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A542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lastRenderedPageBreak/>
              <w:t>Could do with more direct contact on things that are happening as child does not pass on information</w:t>
            </w:r>
          </w:p>
        </w:tc>
        <w:tc>
          <w:tcPr>
            <w:tcW w:w="6592" w:type="dxa"/>
          </w:tcPr>
          <w:p w:rsidR="00A542F8" w:rsidRPr="00A542F8" w:rsidRDefault="00A542F8" w:rsidP="00A542F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We will continue to expand our use of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ParentMail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and Twitter to inform parent/carers.</w:t>
            </w: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A542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information regarding my child does not seem to have been passed onto class teachers or teachers have no knowledge of requests being made for blue paper</w:t>
            </w:r>
          </w:p>
        </w:tc>
        <w:tc>
          <w:tcPr>
            <w:tcW w:w="6592" w:type="dxa"/>
          </w:tcPr>
          <w:p w:rsidR="00A542F8" w:rsidRPr="00A542F8" w:rsidRDefault="00A542F8" w:rsidP="00A542F8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Each year we look at the information that is available on pupils on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oue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school tracking System Envision. We will revisit this again.</w:t>
            </w: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A542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Appointment system is good</w:t>
            </w:r>
          </w:p>
        </w:tc>
        <w:tc>
          <w:tcPr>
            <w:tcW w:w="6592" w:type="dxa"/>
          </w:tcPr>
          <w:p w:rsidR="00A542F8" w:rsidRPr="00F66886" w:rsidRDefault="00A542F8" w:rsidP="00A542F8">
            <w:pPr>
              <w:pStyle w:val="ListParagraph"/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A542F8" w:rsidRDefault="00A542F8"/>
    <w:p w:rsidR="00A542F8" w:rsidRDefault="00A542F8">
      <w:r>
        <w:br w:type="page"/>
      </w:r>
    </w:p>
    <w:p w:rsidR="00F66886" w:rsidRDefault="00F66886"/>
    <w:tbl>
      <w:tblPr>
        <w:tblW w:w="13887" w:type="dxa"/>
        <w:tblLook w:val="04A0" w:firstRow="1" w:lastRow="0" w:firstColumn="1" w:lastColumn="0" w:noHBand="0" w:noVBand="1"/>
      </w:tblPr>
      <w:tblGrid>
        <w:gridCol w:w="7366"/>
        <w:gridCol w:w="6521"/>
      </w:tblGrid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</w:pPr>
            <w:r w:rsidRPr="00F66886"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  <w:t>What one thing do we do well as a school?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F66886" w:rsidRDefault="00A542F8" w:rsidP="00F6688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  <w:t>Comment</w:t>
            </w: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good teachers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257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Teach well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257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organised exclusions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257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keep track of attendance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257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inclusion and enthusiasm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257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praise child for success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257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general communication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257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keeping the parents informed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257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informative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141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Support during breaks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141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disapline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141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support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141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communication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141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teachers take time to discuss concerns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141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kids feel part of community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141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Parent mail an improvement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141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discipline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141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A542F8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F8" w:rsidRDefault="00A542F8" w:rsidP="00F668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Emotional and </w:t>
            </w:r>
            <w:proofErr w:type="spellStart"/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well being</w:t>
            </w:r>
            <w:proofErr w:type="spellEnd"/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support</w:t>
            </w:r>
          </w:p>
          <w:p w:rsidR="00A542F8" w:rsidRPr="00F66886" w:rsidRDefault="00A542F8" w:rsidP="00F66886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8" w:rsidRPr="00A542F8" w:rsidRDefault="00A542F8" w:rsidP="00A542F8">
            <w:pPr>
              <w:spacing w:after="0" w:line="240" w:lineRule="auto"/>
              <w:ind w:left="141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A542F8" w:rsidRDefault="00A542F8">
      <w:r>
        <w:br w:type="page"/>
      </w:r>
    </w:p>
    <w:tbl>
      <w:tblPr>
        <w:tblW w:w="138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521"/>
      </w:tblGrid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Default="00A542F8" w:rsidP="00F6688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</w:pPr>
          </w:p>
          <w:p w:rsidR="00A542F8" w:rsidRPr="00F66886" w:rsidRDefault="00A542F8" w:rsidP="00F6688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</w:pPr>
            <w:r w:rsidRPr="00F66886"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  <w:t>What one thing could we do better as a school?</w:t>
            </w:r>
          </w:p>
        </w:tc>
        <w:tc>
          <w:tcPr>
            <w:tcW w:w="6521" w:type="dxa"/>
          </w:tcPr>
          <w:p w:rsidR="00A542F8" w:rsidRPr="00F66886" w:rsidRDefault="00A542F8" w:rsidP="00F6688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more after school learning</w:t>
            </w:r>
          </w:p>
        </w:tc>
        <w:tc>
          <w:tcPr>
            <w:tcW w:w="6521" w:type="dxa"/>
          </w:tcPr>
          <w:p w:rsidR="00A542F8" w:rsidRPr="00646B64" w:rsidRDefault="00646B64" w:rsidP="00646B6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Each Faculty has a bespoke Supported Study programme. This can be often targeted at specific pupils so not all require this intervention as they have shown themselves capable of independent learning.</w:t>
            </w: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more information about what is going on in school</w:t>
            </w:r>
          </w:p>
        </w:tc>
        <w:tc>
          <w:tcPr>
            <w:tcW w:w="6521" w:type="dxa"/>
          </w:tcPr>
          <w:p w:rsidR="00A542F8" w:rsidRPr="00646B64" w:rsidRDefault="00646B64" w:rsidP="00646B6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We will continue to expand our use of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ParentMail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and Twitter to inform parent/carers.</w:t>
            </w: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more homework from all classes</w:t>
            </w:r>
          </w:p>
        </w:tc>
        <w:tc>
          <w:tcPr>
            <w:tcW w:w="6521" w:type="dxa"/>
          </w:tcPr>
          <w:p w:rsidR="00A542F8" w:rsidRPr="00646B64" w:rsidRDefault="00646B64" w:rsidP="00646B6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learner journey on the school website gives detail on the homework that pupils should expect.</w:t>
            </w: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communication</w:t>
            </w:r>
          </w:p>
        </w:tc>
        <w:tc>
          <w:tcPr>
            <w:tcW w:w="6521" w:type="dxa"/>
          </w:tcPr>
          <w:p w:rsidR="00A542F8" w:rsidRPr="00646B64" w:rsidRDefault="00646B64" w:rsidP="00646B6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646B6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We will continue to expand our use of </w:t>
            </w:r>
            <w:proofErr w:type="spellStart"/>
            <w:r w:rsidRPr="00646B6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ParentMail</w:t>
            </w:r>
            <w:proofErr w:type="spellEnd"/>
            <w:r w:rsidRPr="00646B64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 and Twitter to inform parent/carers.</w:t>
            </w: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 xml:space="preserve">some communication on progress </w:t>
            </w:r>
          </w:p>
        </w:tc>
        <w:tc>
          <w:tcPr>
            <w:tcW w:w="6521" w:type="dxa"/>
          </w:tcPr>
          <w:p w:rsidR="00A542F8" w:rsidRPr="00646B64" w:rsidRDefault="00646B64" w:rsidP="00646B6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Feedback is spread throughout the year to provide time for improvement and also balance assessment. There are tracking reports, Full reports and Parent/Carer Consultation Evenings throughout the year.</w:t>
            </w: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more stricter with uniform</w:t>
            </w:r>
          </w:p>
        </w:tc>
        <w:tc>
          <w:tcPr>
            <w:tcW w:w="6521" w:type="dxa"/>
          </w:tcPr>
          <w:p w:rsidR="00A542F8" w:rsidRPr="00646B64" w:rsidRDefault="00646B64" w:rsidP="00646B6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Spot-checks will be carried out by Register Teachers and members of the SMT.</w:t>
            </w: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Better food selection to some pupils going out</w:t>
            </w:r>
          </w:p>
        </w:tc>
        <w:tc>
          <w:tcPr>
            <w:tcW w:w="6521" w:type="dxa"/>
          </w:tcPr>
          <w:p w:rsidR="00A542F8" w:rsidRPr="00646B64" w:rsidRDefault="00A542F8" w:rsidP="00646B6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IMPROVE LUNCHES!</w:t>
            </w:r>
          </w:p>
        </w:tc>
        <w:tc>
          <w:tcPr>
            <w:tcW w:w="6521" w:type="dxa"/>
          </w:tcPr>
          <w:p w:rsidR="00A542F8" w:rsidRPr="00646B64" w:rsidRDefault="00646B64" w:rsidP="00646B6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The Canteen staff work very hard at creating attractive menus for pupils and are always taking feedback.</w:t>
            </w: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social media and bullying</w:t>
            </w:r>
          </w:p>
        </w:tc>
        <w:tc>
          <w:tcPr>
            <w:tcW w:w="6521" w:type="dxa"/>
          </w:tcPr>
          <w:p w:rsidR="00A542F8" w:rsidRPr="00F66886" w:rsidRDefault="00A542F8" w:rsidP="00646B64">
            <w:pPr>
              <w:pStyle w:val="ListParagraph"/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keep aiming high</w:t>
            </w:r>
          </w:p>
        </w:tc>
        <w:tc>
          <w:tcPr>
            <w:tcW w:w="6521" w:type="dxa"/>
          </w:tcPr>
          <w:p w:rsidR="00A542F8" w:rsidRPr="00F66886" w:rsidRDefault="00A542F8" w:rsidP="00646B64">
            <w:pPr>
              <w:pStyle w:val="ListParagraph"/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Make sure teachers receive and action information</w:t>
            </w:r>
          </w:p>
        </w:tc>
        <w:tc>
          <w:tcPr>
            <w:tcW w:w="6521" w:type="dxa"/>
          </w:tcPr>
          <w:p w:rsidR="00A542F8" w:rsidRPr="00646B64" w:rsidRDefault="00A542F8" w:rsidP="00646B64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542F8" w:rsidRPr="00F66886" w:rsidTr="00646B64">
        <w:trPr>
          <w:trHeight w:val="300"/>
        </w:trPr>
        <w:tc>
          <w:tcPr>
            <w:tcW w:w="7366" w:type="dxa"/>
            <w:shd w:val="clear" w:color="auto" w:fill="auto"/>
            <w:noWrap/>
            <w:vAlign w:val="bottom"/>
            <w:hideMark/>
          </w:tcPr>
          <w:p w:rsidR="00A542F8" w:rsidRPr="00F66886" w:rsidRDefault="00A542F8" w:rsidP="00F668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F66886"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  <w:t>Can't think of anything</w:t>
            </w:r>
          </w:p>
        </w:tc>
        <w:tc>
          <w:tcPr>
            <w:tcW w:w="6521" w:type="dxa"/>
          </w:tcPr>
          <w:p w:rsidR="00A542F8" w:rsidRPr="00F66886" w:rsidRDefault="00A542F8" w:rsidP="00646B64">
            <w:pPr>
              <w:pStyle w:val="ListParagraph"/>
              <w:spacing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F66886" w:rsidRDefault="00F66886"/>
    <w:sectPr w:rsidR="00F66886" w:rsidSect="00F6688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64" w:rsidRDefault="00646B64" w:rsidP="00646B64">
      <w:pPr>
        <w:spacing w:after="0" w:line="240" w:lineRule="auto"/>
      </w:pPr>
      <w:r>
        <w:separator/>
      </w:r>
    </w:p>
  </w:endnote>
  <w:endnote w:type="continuationSeparator" w:id="0">
    <w:p w:rsidR="00646B64" w:rsidRDefault="00646B64" w:rsidP="0064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64" w:rsidRDefault="00646B64" w:rsidP="00646B64">
    <w:pPr>
      <w:pStyle w:val="Footer"/>
      <w:jc w:val="center"/>
    </w:pPr>
    <w:r>
      <w:t>Community    Learning    Excellence    Ambition    Respect</w:t>
    </w:r>
  </w:p>
  <w:p w:rsidR="00646B64" w:rsidRDefault="00646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64" w:rsidRDefault="00646B64" w:rsidP="00646B64">
      <w:pPr>
        <w:spacing w:after="0" w:line="240" w:lineRule="auto"/>
      </w:pPr>
      <w:r>
        <w:separator/>
      </w:r>
    </w:p>
  </w:footnote>
  <w:footnote w:type="continuationSeparator" w:id="0">
    <w:p w:rsidR="00646B64" w:rsidRDefault="00646B64" w:rsidP="0064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64" w:rsidRDefault="00646B64" w:rsidP="00646B64">
    <w:pPr>
      <w:pStyle w:val="Header"/>
      <w:jc w:val="center"/>
    </w:pPr>
    <w:r>
      <w:t>S4 Parent/Carer Feedback January 2018</w:t>
    </w:r>
  </w:p>
  <w:p w:rsidR="00646B64" w:rsidRDefault="00646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FA7"/>
    <w:multiLevelType w:val="hybridMultilevel"/>
    <w:tmpl w:val="1DE8D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44D6"/>
    <w:multiLevelType w:val="hybridMultilevel"/>
    <w:tmpl w:val="F20090A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56EA"/>
    <w:multiLevelType w:val="hybridMultilevel"/>
    <w:tmpl w:val="12FC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3212"/>
    <w:multiLevelType w:val="hybridMultilevel"/>
    <w:tmpl w:val="12C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6"/>
    <w:rsid w:val="004310D3"/>
    <w:rsid w:val="00537DFC"/>
    <w:rsid w:val="00646B64"/>
    <w:rsid w:val="00A542F8"/>
    <w:rsid w:val="00B37069"/>
    <w:rsid w:val="00E43108"/>
    <w:rsid w:val="00F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C301"/>
  <w15:chartTrackingRefBased/>
  <w15:docId w15:val="{FEEAF6A1-04AD-4849-9812-5F54948C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64"/>
  </w:style>
  <w:style w:type="paragraph" w:styleId="Footer">
    <w:name w:val="footer"/>
    <w:basedOn w:val="Normal"/>
    <w:link w:val="FooterChar"/>
    <w:uiPriority w:val="99"/>
    <w:unhideWhenUsed/>
    <w:rsid w:val="00646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1A083E69</Template>
  <TotalTime>29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McConnachie</dc:creator>
  <cp:keywords/>
  <dc:description/>
  <cp:lastModifiedBy>K Mcconnachie</cp:lastModifiedBy>
  <cp:revision>4</cp:revision>
  <dcterms:created xsi:type="dcterms:W3CDTF">2018-04-26T18:16:00Z</dcterms:created>
  <dcterms:modified xsi:type="dcterms:W3CDTF">2018-06-21T14:46:00Z</dcterms:modified>
</cp:coreProperties>
</file>